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FE4B" w14:textId="1D9DD23F" w:rsidR="00EF36A5" w:rsidRPr="00AB4981" w:rsidRDefault="004B22B7" w:rsidP="00AB4981">
      <w:pPr>
        <w:pStyle w:val="Title"/>
      </w:pPr>
      <w:bookmarkStart w:id="0" w:name="_GoBack"/>
      <w:bookmarkEnd w:id="0"/>
      <w:r>
        <w:t>West Lavington village hall</w:t>
      </w:r>
    </w:p>
    <w:p w14:paraId="5E9648B4" w14:textId="342830D1" w:rsidR="00EF36A5" w:rsidRPr="00303AE1" w:rsidRDefault="00CF690C" w:rsidP="00AB4981">
      <w:pPr>
        <w:pStyle w:val="Title"/>
        <w:rPr>
          <w:b w:val="0"/>
        </w:rPr>
      </w:pPr>
      <w:r>
        <w:rPr>
          <w:b w:val="0"/>
        </w:rPr>
        <w:t xml:space="preserve">PA </w:t>
      </w:r>
      <w:r w:rsidR="002821C7">
        <w:rPr>
          <w:b w:val="0"/>
        </w:rPr>
        <w:t>&amp; Projector</w:t>
      </w:r>
      <w:r w:rsidR="004B22B7">
        <w:rPr>
          <w:b w:val="0"/>
        </w:rPr>
        <w:t xml:space="preserve"> operation instructions</w:t>
      </w:r>
    </w:p>
    <w:p w14:paraId="0B65534C" w14:textId="5F4AE4CF" w:rsidR="00CA6B4F" w:rsidRPr="00CA6B4F" w:rsidRDefault="004B22B7" w:rsidP="00AB4981">
      <w:pPr>
        <w:pStyle w:val="Heading1"/>
      </w:pPr>
      <w:r>
        <w:t>Conditions of use</w:t>
      </w:r>
    </w:p>
    <w:p w14:paraId="4CE30D79" w14:textId="4A13BB4B" w:rsidR="004B22B7" w:rsidRDefault="004B22B7" w:rsidP="00CA6B4F">
      <w:pPr>
        <w:rPr>
          <w:color w:val="000000" w:themeColor="text1"/>
        </w:rPr>
      </w:pPr>
      <w:r>
        <w:rPr>
          <w:color w:val="000000" w:themeColor="text1"/>
        </w:rPr>
        <w:t xml:space="preserve">Children under 16 years may not </w:t>
      </w:r>
      <w:r w:rsidR="003936D8">
        <w:rPr>
          <w:color w:val="000000" w:themeColor="text1"/>
        </w:rPr>
        <w:t>switch the system on or off as it requires access to the stage side</w:t>
      </w:r>
    </w:p>
    <w:p w14:paraId="7538C3AD" w14:textId="280FA8F0" w:rsidR="004B22B7" w:rsidRPr="00CA6B4F" w:rsidRDefault="00105127" w:rsidP="00CA6B4F">
      <w:pPr>
        <w:rPr>
          <w:color w:val="000000" w:themeColor="text1"/>
        </w:rPr>
      </w:pPr>
      <w:r>
        <w:rPr>
          <w:color w:val="000000" w:themeColor="text1"/>
        </w:rPr>
        <w:t>The correct steps must be used to access the stage and the lights must be used</w:t>
      </w:r>
    </w:p>
    <w:p w14:paraId="3B2CC957" w14:textId="5D7DABF2" w:rsidR="00CA6B4F" w:rsidRDefault="00544963" w:rsidP="00AB4981">
      <w:pPr>
        <w:pStyle w:val="Heading1"/>
      </w:pPr>
      <w:r>
        <w:t>To</w:t>
      </w:r>
      <w:r w:rsidR="00A43CD8">
        <w:t xml:space="preserve"> operate the projector</w:t>
      </w:r>
    </w:p>
    <w:p w14:paraId="207934AF" w14:textId="17513BC8" w:rsidR="00A54126" w:rsidRDefault="00A54126" w:rsidP="00A54126">
      <w:proofErr w:type="gramStart"/>
      <w:r>
        <w:t xml:space="preserve">On the small control box on the right hand side of the </w:t>
      </w:r>
      <w:r w:rsidR="00D2374F">
        <w:t>stage on the wall.</w:t>
      </w:r>
      <w:proofErr w:type="gramEnd"/>
      <w:r w:rsidR="00D2374F">
        <w:t xml:space="preserve"> Press the </w:t>
      </w:r>
      <w:r w:rsidR="000514E2">
        <w:t>ON</w:t>
      </w:r>
      <w:r w:rsidR="00236EA0">
        <w:t xml:space="preserve"> button. The screen will lower and the projector will switch on.</w:t>
      </w:r>
    </w:p>
    <w:p w14:paraId="5839443F" w14:textId="5D5E5E90" w:rsidR="00236EA0" w:rsidRDefault="00236EA0" w:rsidP="00A54126">
      <w:r>
        <w:t xml:space="preserve">To select </w:t>
      </w:r>
      <w:r w:rsidR="007B2F0C">
        <w:t>HDMI or VGA connection press the appropriate switch on the box.</w:t>
      </w:r>
    </w:p>
    <w:p w14:paraId="085E98F3" w14:textId="06488902" w:rsidR="007B2F0C" w:rsidRDefault="007B2F0C" w:rsidP="00A54126">
      <w:r>
        <w:t xml:space="preserve">Once the projector has come on plug in your laptop/computer. The system will detect </w:t>
      </w:r>
      <w:r w:rsidR="00DF1DDB">
        <w:t xml:space="preserve">the input and </w:t>
      </w:r>
      <w:r w:rsidR="00544963">
        <w:t>display your screen</w:t>
      </w:r>
      <w:r w:rsidR="00DF1DDB">
        <w:t xml:space="preserve">. Please allow the system up to 2 minutes to detect the </w:t>
      </w:r>
      <w:r w:rsidR="00A43CD8">
        <w:t>connection</w:t>
      </w:r>
      <w:r w:rsidR="00544963">
        <w:t>.</w:t>
      </w:r>
    </w:p>
    <w:p w14:paraId="27BCB77E" w14:textId="127C9D98" w:rsidR="00B60E20" w:rsidRDefault="00B60E20" w:rsidP="00A54126">
      <w:r>
        <w:t>If your screen is not displayed</w:t>
      </w:r>
      <w:r w:rsidR="00F66A42">
        <w:t>.</w:t>
      </w:r>
    </w:p>
    <w:p w14:paraId="51B67BE7" w14:textId="0C70C3EC" w:rsidR="00F66A42" w:rsidRDefault="00F66A42" w:rsidP="00F66A42">
      <w:pPr>
        <w:pStyle w:val="ListParagraph"/>
        <w:numPr>
          <w:ilvl w:val="0"/>
          <w:numId w:val="5"/>
        </w:numPr>
      </w:pPr>
      <w:r>
        <w:t>Press the HDMI or VGA button again</w:t>
      </w:r>
    </w:p>
    <w:p w14:paraId="5D18EE0E" w14:textId="2D6C907A" w:rsidR="00F66A42" w:rsidRDefault="00F66A42" w:rsidP="00F66A42">
      <w:pPr>
        <w:pStyle w:val="ListParagraph"/>
        <w:numPr>
          <w:ilvl w:val="0"/>
          <w:numId w:val="5"/>
        </w:numPr>
      </w:pPr>
      <w:r>
        <w:t xml:space="preserve">Press the off button, wait for the </w:t>
      </w:r>
      <w:r w:rsidR="00355B69">
        <w:t>screen to close and the projector to switch off and start again</w:t>
      </w:r>
    </w:p>
    <w:p w14:paraId="3DBE0CE3" w14:textId="428AEE87" w:rsidR="000514E2" w:rsidRDefault="00355B69" w:rsidP="00355B69">
      <w:r>
        <w:t>To switch the system off</w:t>
      </w:r>
      <w:r w:rsidR="000514E2">
        <w:t xml:space="preserve"> press the OFF button on the white box. The scree</w:t>
      </w:r>
      <w:r w:rsidR="001F1BD8">
        <w:t>n</w:t>
      </w:r>
      <w:r w:rsidR="000514E2">
        <w:t xml:space="preserve"> will raise and the projector will switch off once it has cooled.</w:t>
      </w:r>
    </w:p>
    <w:p w14:paraId="326F6CA6" w14:textId="77777777" w:rsidR="00C32F6F" w:rsidRDefault="00C32F6F">
      <w:pP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pPr>
      <w:r>
        <w:br w:type="page"/>
      </w:r>
    </w:p>
    <w:p w14:paraId="7FA0D1DF" w14:textId="77777777" w:rsidR="00C32F6F" w:rsidRDefault="00C32F6F" w:rsidP="001700C0">
      <w:pPr>
        <w:pStyle w:val="Heading1"/>
      </w:pPr>
    </w:p>
    <w:p w14:paraId="3CCF8E74" w14:textId="77777777" w:rsidR="00C32F6F" w:rsidRDefault="00C32F6F" w:rsidP="001700C0">
      <w:pPr>
        <w:pStyle w:val="Heading1"/>
      </w:pPr>
    </w:p>
    <w:p w14:paraId="5D550C05" w14:textId="77777777" w:rsidR="00C32F6F" w:rsidRDefault="00C32F6F" w:rsidP="001700C0">
      <w:pPr>
        <w:pStyle w:val="Heading1"/>
      </w:pPr>
    </w:p>
    <w:p w14:paraId="756AA6F7" w14:textId="0198C89E" w:rsidR="001700C0" w:rsidRDefault="001700C0" w:rsidP="001700C0">
      <w:pPr>
        <w:pStyle w:val="Heading1"/>
      </w:pPr>
      <w:r>
        <w:t>To operate the PA sy</w:t>
      </w:r>
      <w:r w:rsidR="008C5D91">
        <w:t>s</w:t>
      </w:r>
      <w:r>
        <w:t>tem</w:t>
      </w:r>
    </w:p>
    <w:p w14:paraId="244EBAFE" w14:textId="6C4D0D4E" w:rsidR="00806B97" w:rsidRDefault="0038262C" w:rsidP="00355B69">
      <w:r>
        <w:t xml:space="preserve">The PA system is switched on </w:t>
      </w:r>
      <w:r w:rsidR="00AF5806">
        <w:t xml:space="preserve">and off by the </w:t>
      </w:r>
      <w:r w:rsidR="000202AF">
        <w:t xml:space="preserve">isolator on the wall next to the </w:t>
      </w:r>
      <w:r w:rsidR="001D7379">
        <w:t>projector control box</w:t>
      </w:r>
    </w:p>
    <w:p w14:paraId="605E1E35" w14:textId="13793792" w:rsidR="001D7379" w:rsidRDefault="001D7379" w:rsidP="00355B69">
      <w:r>
        <w:t>To use the wired microphone</w:t>
      </w:r>
      <w:r w:rsidR="00F20900">
        <w:t xml:space="preserve"> plug it into the large </w:t>
      </w:r>
      <w:r w:rsidR="00F65428">
        <w:t xml:space="preserve">jack </w:t>
      </w:r>
      <w:r w:rsidR="005F7074">
        <w:t>socket</w:t>
      </w:r>
      <w:r w:rsidR="00F65428">
        <w:t xml:space="preserve"> on the </w:t>
      </w:r>
      <w:r w:rsidR="00382DAB">
        <w:t>panel immediately above the on/off switch</w:t>
      </w:r>
    </w:p>
    <w:p w14:paraId="37CACECB" w14:textId="7C0AD113" w:rsidR="005F7074" w:rsidRDefault="009B3389" w:rsidP="005F7074">
      <w:r>
        <w:t xml:space="preserve">To play music </w:t>
      </w:r>
      <w:r w:rsidR="00CE5A0D">
        <w:t xml:space="preserve">connect your device </w:t>
      </w:r>
      <w:r w:rsidR="005C5F42">
        <w:t xml:space="preserve">by a 3.5mm jack lead </w:t>
      </w:r>
      <w:r w:rsidR="00121640">
        <w:t>and plug into the smaller</w:t>
      </w:r>
      <w:r w:rsidR="005F7074">
        <w:t xml:space="preserve"> jack socket on the panel immediately above the on/off switch</w:t>
      </w:r>
      <w:r w:rsidR="00D622B7">
        <w:t>. Adjust the music volume with your device</w:t>
      </w:r>
      <w:r w:rsidR="00B216B3">
        <w:t xml:space="preserve">. You cannot make it louder by </w:t>
      </w:r>
      <w:r w:rsidR="00801529">
        <w:t>fiddling with the amplifier</w:t>
      </w:r>
      <w:r w:rsidR="00C304FE">
        <w:t>, please keep in mind it’s a PA not a disco</w:t>
      </w:r>
      <w:r w:rsidR="009D1FB9">
        <w:t>.</w:t>
      </w:r>
    </w:p>
    <w:p w14:paraId="4603B9DB" w14:textId="20733FAB" w:rsidR="009D1FB9" w:rsidRDefault="009D1FB9" w:rsidP="005F7074">
      <w:r>
        <w:t xml:space="preserve">To play music via </w:t>
      </w:r>
      <w:r w:rsidR="00D000E5">
        <w:t xml:space="preserve">Bluetooth, make sure the PA </w:t>
      </w:r>
      <w:r w:rsidR="008D6D5A">
        <w:t xml:space="preserve">is on, then </w:t>
      </w:r>
      <w:r w:rsidR="00D000E5">
        <w:t>with your device in discover mode</w:t>
      </w:r>
      <w:r w:rsidR="008D6D5A">
        <w:t xml:space="preserve"> connect to device X</w:t>
      </w:r>
      <w:r w:rsidR="00F62935">
        <w:t>168</w:t>
      </w:r>
      <w:r w:rsidR="003A30DD">
        <w:t>. There is no password</w:t>
      </w:r>
      <w:r w:rsidR="00455091">
        <w:t xml:space="preserve">, once connected </w:t>
      </w:r>
      <w:r w:rsidR="001C4D28">
        <w:t xml:space="preserve">when you activate </w:t>
      </w:r>
      <w:r w:rsidR="00D23F4F">
        <w:t>any music</w:t>
      </w:r>
      <w:r w:rsidR="000229AF">
        <w:t xml:space="preserve"> or streaming service on your device</w:t>
      </w:r>
      <w:r w:rsidR="006F570E">
        <w:t xml:space="preserve"> </w:t>
      </w:r>
      <w:r w:rsidR="003B69B2">
        <w:t>your music will play through the microphone system</w:t>
      </w:r>
      <w:r w:rsidR="006F570E">
        <w:t>.</w:t>
      </w:r>
      <w:r w:rsidR="009439F0">
        <w:t xml:space="preserve"> As it uses the microphone feed </w:t>
      </w:r>
      <w:r w:rsidR="00890C69">
        <w:t>it is not as loud as the wired connection</w:t>
      </w:r>
      <w:r w:rsidR="00F41248">
        <w:t xml:space="preserve">, to </w:t>
      </w:r>
      <w:proofErr w:type="spellStart"/>
      <w:r w:rsidR="00F41248">
        <w:t>maximise</w:t>
      </w:r>
      <w:proofErr w:type="spellEnd"/>
      <w:r w:rsidR="00F41248">
        <w:t xml:space="preserve"> the volume use the </w:t>
      </w:r>
      <w:r w:rsidR="00AE42F5">
        <w:t>3.5mm jack lead</w:t>
      </w:r>
      <w:r w:rsidR="00F46C96">
        <w:t xml:space="preserve"> as described above.</w:t>
      </w:r>
    </w:p>
    <w:p w14:paraId="10AF8B85" w14:textId="1C839D90" w:rsidR="00843D31" w:rsidRDefault="00843D31" w:rsidP="005F7074">
      <w:r>
        <w:t xml:space="preserve">To use the wireless microphones switch the </w:t>
      </w:r>
      <w:r w:rsidR="009C5622">
        <w:t>microphone</w:t>
      </w:r>
      <w:r>
        <w:t xml:space="preserve"> on and use it</w:t>
      </w:r>
      <w:r w:rsidR="00771D12">
        <w:t>. If the red low battery light comes on the batteries will need to be replaced</w:t>
      </w:r>
      <w:r w:rsidR="00AC3A84">
        <w:t>.</w:t>
      </w:r>
    </w:p>
    <w:p w14:paraId="0699444D" w14:textId="280E3C61" w:rsidR="00AC3A84" w:rsidRDefault="005F7074" w:rsidP="00355B69">
      <w:r>
        <w:t>There should be no need</w:t>
      </w:r>
      <w:r w:rsidR="00AF0584">
        <w:t xml:space="preserve"> to make any adjustments on the amplifier </w:t>
      </w:r>
      <w:r w:rsidR="00843D31">
        <w:t>system</w:t>
      </w:r>
    </w:p>
    <w:p w14:paraId="452F0CC3" w14:textId="77777777" w:rsidR="00AC3A84" w:rsidRDefault="00AC3A84">
      <w:r>
        <w:br w:type="page"/>
      </w:r>
    </w:p>
    <w:p w14:paraId="0D80FA47" w14:textId="6214B342" w:rsidR="009B3389" w:rsidRDefault="009B3389" w:rsidP="00355B69"/>
    <w:p w14:paraId="738C5845" w14:textId="77777777" w:rsidR="00D709DC" w:rsidRDefault="00D709DC" w:rsidP="00355B69"/>
    <w:p w14:paraId="66E72459" w14:textId="77777777" w:rsidR="00D709DC" w:rsidRDefault="00D709DC" w:rsidP="00355B69"/>
    <w:p w14:paraId="4F2DC347" w14:textId="229B31B5" w:rsidR="00F6313E" w:rsidRPr="00814CB9" w:rsidRDefault="00F6313E" w:rsidP="00355B69">
      <w:pPr>
        <w:rPr>
          <w:b/>
          <w:bCs/>
          <w:sz w:val="28"/>
          <w:szCs w:val="22"/>
        </w:rPr>
      </w:pPr>
      <w:r w:rsidRPr="00814CB9">
        <w:rPr>
          <w:b/>
          <w:bCs/>
          <w:sz w:val="28"/>
          <w:szCs w:val="22"/>
        </w:rPr>
        <w:t>Fault Finding Guide</w:t>
      </w:r>
    </w:p>
    <w:p w14:paraId="36CEC4CC" w14:textId="356089FF" w:rsidR="008A12A4" w:rsidRDefault="008A12A4" w:rsidP="00355B69"/>
    <w:p w14:paraId="539AC4D7" w14:textId="075A517B" w:rsidR="008A12A4" w:rsidRDefault="008A12A4" w:rsidP="00355B69">
      <w:r>
        <w:t>The pro</w:t>
      </w:r>
      <w:r w:rsidR="00950DBF">
        <w:t>j</w:t>
      </w:r>
      <w:r>
        <w:t xml:space="preserve">ector </w:t>
      </w:r>
      <w:r w:rsidR="00950DBF">
        <w:t xml:space="preserve">and the </w:t>
      </w:r>
      <w:r>
        <w:t xml:space="preserve">screen </w:t>
      </w:r>
      <w:r w:rsidR="00950DBF">
        <w:t xml:space="preserve">operate </w:t>
      </w:r>
      <w:r w:rsidR="00574516">
        <w:t>independently to the PA system</w:t>
      </w:r>
      <w:r w:rsidR="00FC4589">
        <w:t>. They are not linked in any way</w:t>
      </w:r>
    </w:p>
    <w:p w14:paraId="48369D82" w14:textId="724551A0" w:rsidR="00D709DC" w:rsidRDefault="00D709DC" w:rsidP="00355B69"/>
    <w:p w14:paraId="68595950" w14:textId="68E2CE68" w:rsidR="00D709DC" w:rsidRDefault="00A005A9" w:rsidP="00A005A9">
      <w:pPr>
        <w:pStyle w:val="ListParagraph"/>
        <w:numPr>
          <w:ilvl w:val="0"/>
          <w:numId w:val="6"/>
        </w:numPr>
      </w:pPr>
      <w:r>
        <w:t>Check power is on. There are three power plugs on the stage</w:t>
      </w:r>
      <w:r w:rsidR="00207C01">
        <w:t xml:space="preserve"> next to the PA rack</w:t>
      </w:r>
      <w:r w:rsidR="00CA6A62">
        <w:t>. One is for the PA and is clearly marked PA Only. There are two plugs for the projector</w:t>
      </w:r>
      <w:r w:rsidR="00D7512A">
        <w:t xml:space="preserve"> also clearly</w:t>
      </w:r>
      <w:r w:rsidR="00804EEF">
        <w:t xml:space="preserve"> marked</w:t>
      </w:r>
      <w:r w:rsidR="000B7105">
        <w:t xml:space="preserve">, both these sockets </w:t>
      </w:r>
      <w:r w:rsidR="008A12A4">
        <w:t>should be switched on</w:t>
      </w:r>
      <w:r w:rsidR="00A72264">
        <w:t>.</w:t>
      </w:r>
    </w:p>
    <w:p w14:paraId="24042C95" w14:textId="77777777" w:rsidR="00943348" w:rsidRDefault="00943348" w:rsidP="002D2DC0"/>
    <w:p w14:paraId="60154CBD" w14:textId="0C5D609A" w:rsidR="002D2DC0" w:rsidRPr="00814CB9" w:rsidRDefault="002D2DC0" w:rsidP="002D2DC0">
      <w:pPr>
        <w:rPr>
          <w:b/>
          <w:bCs/>
        </w:rPr>
      </w:pPr>
      <w:r w:rsidRPr="00814CB9">
        <w:rPr>
          <w:b/>
          <w:bCs/>
        </w:rPr>
        <w:t xml:space="preserve">PA System </w:t>
      </w:r>
      <w:r w:rsidR="00943348" w:rsidRPr="00814CB9">
        <w:rPr>
          <w:b/>
          <w:bCs/>
        </w:rPr>
        <w:t>Fault Finding</w:t>
      </w:r>
    </w:p>
    <w:p w14:paraId="754FB0EF" w14:textId="252EB254" w:rsidR="00233792" w:rsidRDefault="00617ABA" w:rsidP="00233792">
      <w:pPr>
        <w:pStyle w:val="ListParagraph"/>
        <w:numPr>
          <w:ilvl w:val="0"/>
          <w:numId w:val="7"/>
        </w:numPr>
      </w:pPr>
      <w:r>
        <w:t>Check that the PA system is on. The on/off switch is located on the right hand side of the amplifier. The amplifier is on if the power light is lit</w:t>
      </w:r>
    </w:p>
    <w:p w14:paraId="0B7C1650" w14:textId="12980AB8" w:rsidR="00BC4527" w:rsidRDefault="00BC4527" w:rsidP="00233792">
      <w:pPr>
        <w:pStyle w:val="ListParagraph"/>
        <w:numPr>
          <w:ilvl w:val="0"/>
          <w:numId w:val="7"/>
        </w:numPr>
      </w:pPr>
      <w:r>
        <w:t>Check that the wireless microphone receiver is on, the on/off switch is on the receiver</w:t>
      </w:r>
      <w:r w:rsidR="00845552">
        <w:t>. The recei</w:t>
      </w:r>
      <w:r w:rsidR="00FE18D9">
        <w:t>ver is on if the front panel is illuminated</w:t>
      </w:r>
    </w:p>
    <w:p w14:paraId="6DDFF761" w14:textId="5B089DB1" w:rsidR="00AE3B10" w:rsidRDefault="00AE3B10" w:rsidP="00233792">
      <w:pPr>
        <w:pStyle w:val="ListParagraph"/>
        <w:numPr>
          <w:ilvl w:val="0"/>
          <w:numId w:val="7"/>
        </w:numPr>
      </w:pPr>
      <w:r>
        <w:t>There are three inputs</w:t>
      </w:r>
    </w:p>
    <w:p w14:paraId="74967B1F" w14:textId="054FA449" w:rsidR="00F154CC" w:rsidRDefault="00F154CC" w:rsidP="00F154CC">
      <w:pPr>
        <w:pStyle w:val="ListParagraph"/>
        <w:numPr>
          <w:ilvl w:val="1"/>
          <w:numId w:val="7"/>
        </w:numPr>
      </w:pPr>
      <w:r>
        <w:t xml:space="preserve">Input 1 is the wired microphone and should be </w:t>
      </w:r>
      <w:r w:rsidR="003432B5">
        <w:t>turned up to number 7</w:t>
      </w:r>
    </w:p>
    <w:p w14:paraId="5B5E35BF" w14:textId="40F6B98F" w:rsidR="003432B5" w:rsidRDefault="003432B5" w:rsidP="00F154CC">
      <w:pPr>
        <w:pStyle w:val="ListParagraph"/>
        <w:numPr>
          <w:ilvl w:val="1"/>
          <w:numId w:val="7"/>
        </w:numPr>
      </w:pPr>
      <w:r>
        <w:t xml:space="preserve">Input 2 is the </w:t>
      </w:r>
      <w:r w:rsidR="000E2F6C">
        <w:t xml:space="preserve">wireless receiver and should be </w:t>
      </w:r>
      <w:r w:rsidR="003C4061">
        <w:t>turned to number 4</w:t>
      </w:r>
    </w:p>
    <w:p w14:paraId="70C03C5C" w14:textId="5FADA55F" w:rsidR="000E2F6C" w:rsidRDefault="000E2F6C" w:rsidP="00F154CC">
      <w:pPr>
        <w:pStyle w:val="ListParagraph"/>
        <w:numPr>
          <w:ilvl w:val="1"/>
          <w:numId w:val="7"/>
        </w:numPr>
      </w:pPr>
      <w:r>
        <w:t>Input 6 is the music feed and should be set on maximum, fully clockwise</w:t>
      </w:r>
    </w:p>
    <w:p w14:paraId="23AE1CC8" w14:textId="40FCEAB8" w:rsidR="009639D5" w:rsidRDefault="009639D5" w:rsidP="009639D5">
      <w:pPr>
        <w:pStyle w:val="ListParagraph"/>
        <w:numPr>
          <w:ilvl w:val="0"/>
          <w:numId w:val="7"/>
        </w:numPr>
      </w:pPr>
      <w:r>
        <w:t xml:space="preserve">The master volume should be set at number 7. </w:t>
      </w:r>
      <w:r w:rsidR="00B671BF">
        <w:t>(</w:t>
      </w:r>
      <w:r>
        <w:t xml:space="preserve">About ¾ </w:t>
      </w:r>
      <w:r w:rsidR="00B671BF">
        <w:t>of the way clockwise)</w:t>
      </w:r>
    </w:p>
    <w:p w14:paraId="41C566E4" w14:textId="1D9FC1B2" w:rsidR="005C05E5" w:rsidRDefault="005C05E5" w:rsidP="005C05E5">
      <w:r>
        <w:t>If after checking these points, if it still doesn’t work please contact the hall manager</w:t>
      </w:r>
    </w:p>
    <w:p w14:paraId="14D67906" w14:textId="749B9123" w:rsidR="00D92831" w:rsidRPr="00814CB9" w:rsidRDefault="00D92831" w:rsidP="005C05E5">
      <w:pPr>
        <w:rPr>
          <w:b/>
          <w:bCs/>
        </w:rPr>
      </w:pPr>
      <w:r w:rsidRPr="00814CB9">
        <w:rPr>
          <w:b/>
          <w:bCs/>
        </w:rPr>
        <w:t xml:space="preserve">Projector </w:t>
      </w:r>
      <w:r w:rsidR="001F1BD8" w:rsidRPr="00814CB9">
        <w:rPr>
          <w:b/>
          <w:bCs/>
        </w:rPr>
        <w:t>Fault Finding</w:t>
      </w:r>
    </w:p>
    <w:p w14:paraId="677FEB46" w14:textId="1CA2D607" w:rsidR="00656199" w:rsidRDefault="00656199" w:rsidP="009F4B7E">
      <w:pPr>
        <w:pStyle w:val="ListParagraph"/>
        <w:numPr>
          <w:ilvl w:val="0"/>
          <w:numId w:val="8"/>
        </w:numPr>
      </w:pPr>
      <w:r>
        <w:t>If the screen does not de</w:t>
      </w:r>
      <w:r w:rsidR="007F35F0">
        <w:t>scend, c</w:t>
      </w:r>
      <w:r w:rsidR="00814CB9">
        <w:t xml:space="preserve">heck that both plugs are </w:t>
      </w:r>
      <w:r w:rsidR="00C508F0">
        <w:t>plugged in and switched on</w:t>
      </w:r>
    </w:p>
    <w:p w14:paraId="0F1BF104" w14:textId="455E1E0F" w:rsidR="009F4B7E" w:rsidRDefault="009F4B7E" w:rsidP="009F4B7E">
      <w:pPr>
        <w:pStyle w:val="ListParagraph"/>
        <w:numPr>
          <w:ilvl w:val="0"/>
          <w:numId w:val="8"/>
        </w:numPr>
      </w:pPr>
      <w:r>
        <w:t>The projector and screen are automatically configured</w:t>
      </w:r>
      <w:r w:rsidR="000438A4">
        <w:t>. If by following the setup instructi</w:t>
      </w:r>
      <w:r w:rsidR="001A27A1">
        <w:t>ons it still does not work, please switch o</w:t>
      </w:r>
      <w:r w:rsidR="00113FCA">
        <w:t>ff. Wait until the projector light turns red and start again</w:t>
      </w:r>
    </w:p>
    <w:p w14:paraId="12705FBB" w14:textId="77777777" w:rsidR="00185250" w:rsidRDefault="00185250" w:rsidP="00185250">
      <w:r>
        <w:t>If after checking these points, if it still doesn’t work please contact the hall manager</w:t>
      </w:r>
    </w:p>
    <w:p w14:paraId="46B40582" w14:textId="77777777" w:rsidR="00185250" w:rsidRDefault="00185250" w:rsidP="00185250"/>
    <w:p w14:paraId="56EDA1F2" w14:textId="77777777" w:rsidR="001700C0" w:rsidRPr="00A54126" w:rsidRDefault="001700C0" w:rsidP="00355B69"/>
    <w:sectPr w:rsidR="001700C0" w:rsidRPr="00A54126" w:rsidSect="00AB4981">
      <w:headerReference w:type="default" r:id="rId12"/>
      <w:footerReference w:type="default" r:id="rId13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E513" w14:textId="77777777" w:rsidR="00CF1F7E" w:rsidRDefault="00CF1F7E">
      <w:pPr>
        <w:spacing w:after="0" w:line="240" w:lineRule="auto"/>
      </w:pPr>
      <w:r>
        <w:separator/>
      </w:r>
    </w:p>
  </w:endnote>
  <w:endnote w:type="continuationSeparator" w:id="0">
    <w:p w14:paraId="413FB73D" w14:textId="77777777" w:rsidR="00CF1F7E" w:rsidRDefault="00CF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AAAB6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75E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CC908" w14:textId="77777777" w:rsidR="00CF1F7E" w:rsidRDefault="00CF1F7E">
      <w:pPr>
        <w:spacing w:after="0" w:line="240" w:lineRule="auto"/>
      </w:pPr>
      <w:r>
        <w:separator/>
      </w:r>
    </w:p>
  </w:footnote>
  <w:footnote w:type="continuationSeparator" w:id="0">
    <w:p w14:paraId="62AF0805" w14:textId="77777777" w:rsidR="00CF1F7E" w:rsidRDefault="00CF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8D01" w14:textId="77777777" w:rsidR="00EF36A5" w:rsidRDefault="00EF36A5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B284B6" wp14:editId="2C99F43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DECF61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253B10E4"/>
    <w:multiLevelType w:val="hybridMultilevel"/>
    <w:tmpl w:val="45DA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12E"/>
    <w:multiLevelType w:val="hybridMultilevel"/>
    <w:tmpl w:val="F1E47E1A"/>
    <w:lvl w:ilvl="0" w:tplc="2E2E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35F8"/>
    <w:multiLevelType w:val="hybridMultilevel"/>
    <w:tmpl w:val="6E88E5E0"/>
    <w:lvl w:ilvl="0" w:tplc="2E2E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D6094"/>
    <w:multiLevelType w:val="hybridMultilevel"/>
    <w:tmpl w:val="1A86F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34B2"/>
    <w:multiLevelType w:val="hybridMultilevel"/>
    <w:tmpl w:val="E2904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7"/>
    <w:rsid w:val="0001495E"/>
    <w:rsid w:val="0001626D"/>
    <w:rsid w:val="000202AF"/>
    <w:rsid w:val="000229AF"/>
    <w:rsid w:val="00035454"/>
    <w:rsid w:val="000438A4"/>
    <w:rsid w:val="000514E2"/>
    <w:rsid w:val="000B7105"/>
    <w:rsid w:val="000E2F6C"/>
    <w:rsid w:val="00105127"/>
    <w:rsid w:val="00113FCA"/>
    <w:rsid w:val="00121640"/>
    <w:rsid w:val="001700C0"/>
    <w:rsid w:val="00185250"/>
    <w:rsid w:val="001A27A1"/>
    <w:rsid w:val="001C4D28"/>
    <w:rsid w:val="001D7379"/>
    <w:rsid w:val="001F1BD8"/>
    <w:rsid w:val="00207C01"/>
    <w:rsid w:val="00224C53"/>
    <w:rsid w:val="00233792"/>
    <w:rsid w:val="00236EA0"/>
    <w:rsid w:val="00252E0B"/>
    <w:rsid w:val="002821C7"/>
    <w:rsid w:val="002979AB"/>
    <w:rsid w:val="002A4101"/>
    <w:rsid w:val="002D2DC0"/>
    <w:rsid w:val="002E0B9C"/>
    <w:rsid w:val="002E6287"/>
    <w:rsid w:val="002E62C0"/>
    <w:rsid w:val="00303AE1"/>
    <w:rsid w:val="00325C72"/>
    <w:rsid w:val="003432B5"/>
    <w:rsid w:val="00355B69"/>
    <w:rsid w:val="0038262C"/>
    <w:rsid w:val="00382DAB"/>
    <w:rsid w:val="003936D8"/>
    <w:rsid w:val="003949BD"/>
    <w:rsid w:val="003A30DD"/>
    <w:rsid w:val="003B69B2"/>
    <w:rsid w:val="003C4061"/>
    <w:rsid w:val="003F0E95"/>
    <w:rsid w:val="004208B4"/>
    <w:rsid w:val="00455091"/>
    <w:rsid w:val="004A3042"/>
    <w:rsid w:val="004B22B7"/>
    <w:rsid w:val="004B5B2B"/>
    <w:rsid w:val="004C6F52"/>
    <w:rsid w:val="004D61A7"/>
    <w:rsid w:val="00524B92"/>
    <w:rsid w:val="00535275"/>
    <w:rsid w:val="00544963"/>
    <w:rsid w:val="00560F76"/>
    <w:rsid w:val="00574516"/>
    <w:rsid w:val="00591FFE"/>
    <w:rsid w:val="005C05E5"/>
    <w:rsid w:val="005C5F42"/>
    <w:rsid w:val="005F7074"/>
    <w:rsid w:val="006106F8"/>
    <w:rsid w:val="00617ABA"/>
    <w:rsid w:val="00656199"/>
    <w:rsid w:val="006B7784"/>
    <w:rsid w:val="006D2479"/>
    <w:rsid w:val="006F16F0"/>
    <w:rsid w:val="006F570E"/>
    <w:rsid w:val="007520BE"/>
    <w:rsid w:val="00761CCB"/>
    <w:rsid w:val="00764F45"/>
    <w:rsid w:val="00771D12"/>
    <w:rsid w:val="00792C42"/>
    <w:rsid w:val="007B2F0C"/>
    <w:rsid w:val="007F35F0"/>
    <w:rsid w:val="00801529"/>
    <w:rsid w:val="00804EEF"/>
    <w:rsid w:val="00806B97"/>
    <w:rsid w:val="00813685"/>
    <w:rsid w:val="00814CB9"/>
    <w:rsid w:val="00843D31"/>
    <w:rsid w:val="00845552"/>
    <w:rsid w:val="00852204"/>
    <w:rsid w:val="00890C69"/>
    <w:rsid w:val="008A12A4"/>
    <w:rsid w:val="008A153C"/>
    <w:rsid w:val="008C5D91"/>
    <w:rsid w:val="008D6D5A"/>
    <w:rsid w:val="00943348"/>
    <w:rsid w:val="009439F0"/>
    <w:rsid w:val="00950DBF"/>
    <w:rsid w:val="009639D5"/>
    <w:rsid w:val="0097348F"/>
    <w:rsid w:val="009B3389"/>
    <w:rsid w:val="009C5622"/>
    <w:rsid w:val="009D1FB9"/>
    <w:rsid w:val="009F4B7E"/>
    <w:rsid w:val="00A005A9"/>
    <w:rsid w:val="00A43CD8"/>
    <w:rsid w:val="00A448C1"/>
    <w:rsid w:val="00A54126"/>
    <w:rsid w:val="00A72264"/>
    <w:rsid w:val="00AA7AA0"/>
    <w:rsid w:val="00AB4981"/>
    <w:rsid w:val="00AC3A84"/>
    <w:rsid w:val="00AD20E5"/>
    <w:rsid w:val="00AE3B10"/>
    <w:rsid w:val="00AE42F5"/>
    <w:rsid w:val="00AF0584"/>
    <w:rsid w:val="00AF5806"/>
    <w:rsid w:val="00B216B3"/>
    <w:rsid w:val="00B43495"/>
    <w:rsid w:val="00B60E20"/>
    <w:rsid w:val="00B671BF"/>
    <w:rsid w:val="00B70211"/>
    <w:rsid w:val="00BB7E7C"/>
    <w:rsid w:val="00BC4527"/>
    <w:rsid w:val="00C304FE"/>
    <w:rsid w:val="00C32F6F"/>
    <w:rsid w:val="00C3415E"/>
    <w:rsid w:val="00C508F0"/>
    <w:rsid w:val="00C56C11"/>
    <w:rsid w:val="00CA6A62"/>
    <w:rsid w:val="00CA6B4F"/>
    <w:rsid w:val="00CE5A0D"/>
    <w:rsid w:val="00CF1F7E"/>
    <w:rsid w:val="00CF690C"/>
    <w:rsid w:val="00D000E5"/>
    <w:rsid w:val="00D2374F"/>
    <w:rsid w:val="00D23F4F"/>
    <w:rsid w:val="00D622B7"/>
    <w:rsid w:val="00D709DC"/>
    <w:rsid w:val="00D7512A"/>
    <w:rsid w:val="00D75E4C"/>
    <w:rsid w:val="00D92831"/>
    <w:rsid w:val="00DA4A43"/>
    <w:rsid w:val="00DA5BEB"/>
    <w:rsid w:val="00DE395C"/>
    <w:rsid w:val="00DF1DDB"/>
    <w:rsid w:val="00E2411A"/>
    <w:rsid w:val="00E37225"/>
    <w:rsid w:val="00E51439"/>
    <w:rsid w:val="00E5684A"/>
    <w:rsid w:val="00EA514E"/>
    <w:rsid w:val="00EF36A5"/>
    <w:rsid w:val="00F154CC"/>
    <w:rsid w:val="00F20900"/>
    <w:rsid w:val="00F41248"/>
    <w:rsid w:val="00F46C96"/>
    <w:rsid w:val="00F62935"/>
    <w:rsid w:val="00F6313E"/>
    <w:rsid w:val="00F65428"/>
    <w:rsid w:val="00F66A42"/>
    <w:rsid w:val="00FC4589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5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5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99F07-F1EC-4FE0-8C1E-CEAB02F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2019-11-07T09:07:00Z</dcterms:created>
  <dcterms:modified xsi:type="dcterms:W3CDTF">2019-11-07T09:07:00Z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